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D" w:rsidRPr="00CA70E8" w:rsidRDefault="00F912FD" w:rsidP="00CA70E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IZVJEŠĆE SA </w:t>
      </w:r>
      <w:r w:rsidRPr="00CA70E8">
        <w:rPr>
          <w:sz w:val="40"/>
          <w:szCs w:val="40"/>
        </w:rPr>
        <w:t>RUKOMETNO</w:t>
      </w:r>
      <w:r>
        <w:rPr>
          <w:sz w:val="40"/>
          <w:szCs w:val="40"/>
        </w:rPr>
        <w:t xml:space="preserve">G NATJECANJA </w:t>
      </w:r>
      <w:r w:rsidRPr="00CA70E8">
        <w:rPr>
          <w:sz w:val="40"/>
          <w:szCs w:val="40"/>
        </w:rPr>
        <w:t xml:space="preserve"> ZA UČENIKE 5. i .6 RAZREDA</w:t>
      </w:r>
    </w:p>
    <w:p w:rsidR="00F912FD" w:rsidRPr="00CA70E8" w:rsidRDefault="00F912FD" w:rsidP="00BF09B0">
      <w:pPr>
        <w:jc w:val="center"/>
        <w:outlineLvl w:val="0"/>
        <w:rPr>
          <w:sz w:val="40"/>
          <w:szCs w:val="40"/>
        </w:rPr>
      </w:pPr>
      <w:r w:rsidRPr="00CA70E8">
        <w:rPr>
          <w:sz w:val="40"/>
          <w:szCs w:val="40"/>
        </w:rPr>
        <w:t>NOVO ČIČE, 17.04.2019.</w:t>
      </w:r>
    </w:p>
    <w:p w:rsidR="00F912FD" w:rsidRDefault="00F912FD"/>
    <w:p w:rsidR="00F912FD" w:rsidRPr="00CA70E8" w:rsidRDefault="00F912FD" w:rsidP="00325AB4">
      <w:pPr>
        <w:ind w:firstLine="360"/>
        <w:rPr>
          <w:sz w:val="24"/>
          <w:szCs w:val="24"/>
        </w:rPr>
      </w:pPr>
      <w:r w:rsidRPr="00CA70E8">
        <w:rPr>
          <w:b/>
          <w:sz w:val="24"/>
          <w:szCs w:val="24"/>
          <w:u w:val="single"/>
        </w:rPr>
        <w:t>SKUPINA A</w:t>
      </w:r>
      <w:r w:rsidRPr="00CA70E8">
        <w:rPr>
          <w:sz w:val="24"/>
          <w:szCs w:val="24"/>
        </w:rPr>
        <w:t xml:space="preserve"> 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b/>
          <w:sz w:val="24"/>
          <w:szCs w:val="24"/>
          <w:u w:val="single"/>
        </w:rPr>
        <w:t>SKUPINA B</w:t>
      </w:r>
    </w:p>
    <w:p w:rsidR="00F912FD" w:rsidRPr="00CA70E8" w:rsidRDefault="00F912FD" w:rsidP="00325A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0E8">
        <w:rPr>
          <w:sz w:val="24"/>
          <w:szCs w:val="24"/>
        </w:rPr>
        <w:t>V. MLAKA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1. S. KOLAR</w:t>
      </w:r>
    </w:p>
    <w:p w:rsidR="00F912FD" w:rsidRPr="00CA70E8" w:rsidRDefault="00F912FD" w:rsidP="00325A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0E8">
        <w:rPr>
          <w:sz w:val="24"/>
          <w:szCs w:val="24"/>
        </w:rPr>
        <w:t>ŠČITARJEVO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2. N. ČIČE</w:t>
      </w:r>
    </w:p>
    <w:p w:rsidR="00F912FD" w:rsidRPr="00CA70E8" w:rsidRDefault="00F912FD" w:rsidP="00325A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0E8">
        <w:rPr>
          <w:sz w:val="24"/>
          <w:szCs w:val="24"/>
        </w:rPr>
        <w:t>E. KUMIČIĆ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3. E. KVATERNIK</w:t>
      </w:r>
    </w:p>
    <w:p w:rsidR="00F912FD" w:rsidRPr="00CA70E8" w:rsidRDefault="00F912FD" w:rsidP="00325A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0E8">
        <w:rPr>
          <w:sz w:val="24"/>
          <w:szCs w:val="24"/>
        </w:rPr>
        <w:t>VUKOVINA</w:t>
      </w:r>
    </w:p>
    <w:p w:rsidR="00F912FD" w:rsidRPr="00CA70E8" w:rsidRDefault="00F912FD" w:rsidP="00325AB4">
      <w:pPr>
        <w:rPr>
          <w:b/>
          <w:sz w:val="24"/>
          <w:szCs w:val="24"/>
        </w:rPr>
      </w:pPr>
    </w:p>
    <w:p w:rsidR="00F912FD" w:rsidRPr="00CA70E8" w:rsidRDefault="00F912FD" w:rsidP="00325A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CA70E8">
        <w:rPr>
          <w:b/>
          <w:sz w:val="24"/>
          <w:szCs w:val="24"/>
          <w:u w:val="single"/>
        </w:rPr>
        <w:t>SATNICA UTAKMICA</w:t>
      </w:r>
      <w:r w:rsidRPr="002B0724">
        <w:rPr>
          <w:b/>
          <w:sz w:val="24"/>
          <w:szCs w:val="24"/>
        </w:rPr>
        <w:tab/>
        <w:t xml:space="preserve">  </w:t>
      </w:r>
      <w:r w:rsidRPr="002B0724">
        <w:rPr>
          <w:b/>
          <w:sz w:val="24"/>
          <w:szCs w:val="24"/>
        </w:rPr>
        <w:tab/>
      </w:r>
      <w:r w:rsidRPr="002B0724">
        <w:rPr>
          <w:b/>
          <w:sz w:val="24"/>
          <w:szCs w:val="24"/>
        </w:rPr>
        <w:tab/>
      </w:r>
      <w:r w:rsidRPr="002B0724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  <w:t>REZULTAT</w:t>
      </w: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9.00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 xml:space="preserve">V. MLAKA </w:t>
      </w:r>
      <w:r>
        <w:rPr>
          <w:sz w:val="24"/>
          <w:szCs w:val="24"/>
        </w:rPr>
        <w:t>–</w:t>
      </w:r>
      <w:r w:rsidRPr="00CA70E8">
        <w:rPr>
          <w:sz w:val="24"/>
          <w:szCs w:val="24"/>
        </w:rPr>
        <w:t xml:space="preserve"> VUKOVINA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14:6</w:t>
      </w: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9.20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ŠČITARJEVO - E. KUMIČIĆ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3:10</w:t>
      </w:r>
    </w:p>
    <w:p w:rsidR="00F912FD" w:rsidRPr="00CA70E8" w:rsidRDefault="00F912FD" w:rsidP="00325AB4">
      <w:pPr>
        <w:rPr>
          <w:sz w:val="24"/>
          <w:szCs w:val="24"/>
        </w:rPr>
      </w:pPr>
      <w:r>
        <w:rPr>
          <w:sz w:val="24"/>
          <w:szCs w:val="24"/>
        </w:rPr>
        <w:t>9.40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VUKOVINA - E. KUMIČIĆ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9:6</w:t>
      </w:r>
    </w:p>
    <w:p w:rsidR="00F912FD" w:rsidRPr="00CA70E8" w:rsidRDefault="00F912FD" w:rsidP="00325AB4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 xml:space="preserve">V. MLAKA </w:t>
      </w:r>
      <w:r>
        <w:rPr>
          <w:sz w:val="24"/>
          <w:szCs w:val="24"/>
        </w:rPr>
        <w:t>–</w:t>
      </w:r>
      <w:r w:rsidRPr="00CA70E8">
        <w:rPr>
          <w:sz w:val="24"/>
          <w:szCs w:val="24"/>
        </w:rPr>
        <w:t xml:space="preserve"> ŠČITARJEVO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15:2</w:t>
      </w:r>
    </w:p>
    <w:p w:rsidR="00F912FD" w:rsidRPr="00CA70E8" w:rsidRDefault="00F912FD" w:rsidP="00325AB4">
      <w:pPr>
        <w:rPr>
          <w:sz w:val="24"/>
          <w:szCs w:val="24"/>
        </w:rPr>
      </w:pPr>
      <w:r>
        <w:rPr>
          <w:sz w:val="24"/>
          <w:szCs w:val="24"/>
        </w:rPr>
        <w:t>10.20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 xml:space="preserve">ŠČITARJEVO </w:t>
      </w:r>
      <w:r>
        <w:rPr>
          <w:sz w:val="24"/>
          <w:szCs w:val="24"/>
        </w:rPr>
        <w:t>–</w:t>
      </w:r>
      <w:r w:rsidRPr="00CA70E8">
        <w:rPr>
          <w:sz w:val="24"/>
          <w:szCs w:val="24"/>
        </w:rPr>
        <w:t xml:space="preserve"> VUKOVINA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</w:t>
      </w:r>
    </w:p>
    <w:p w:rsidR="00F912FD" w:rsidRPr="00CA70E8" w:rsidRDefault="00F912FD" w:rsidP="00325AB4">
      <w:pPr>
        <w:rPr>
          <w:sz w:val="24"/>
          <w:szCs w:val="24"/>
        </w:rPr>
      </w:pPr>
      <w:r>
        <w:rPr>
          <w:sz w:val="24"/>
          <w:szCs w:val="24"/>
        </w:rPr>
        <w:t>10.40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E. KUMIČIĆ – V.MLAKA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5:12</w:t>
      </w:r>
    </w:p>
    <w:p w:rsidR="00F912FD" w:rsidRPr="00CA70E8" w:rsidRDefault="00F912FD" w:rsidP="00325AB4">
      <w:pPr>
        <w:rPr>
          <w:sz w:val="24"/>
          <w:szCs w:val="24"/>
        </w:rPr>
      </w:pP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11.30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N. ČIČE – E. KVATERNIK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2:7</w:t>
      </w: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11.50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S. KOLAR – N. ČIČE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</w:t>
      </w: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12.10</w:t>
      </w:r>
      <w:r w:rsidRPr="00CA70E8">
        <w:rPr>
          <w:sz w:val="24"/>
          <w:szCs w:val="24"/>
        </w:rPr>
        <w:tab/>
      </w:r>
      <w:r w:rsidRPr="00CA70E8">
        <w:rPr>
          <w:sz w:val="24"/>
          <w:szCs w:val="24"/>
        </w:rPr>
        <w:tab/>
        <w:t>E. KVATERNIK -S. KOLAR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4:6</w:t>
      </w:r>
    </w:p>
    <w:p w:rsidR="00F912FD" w:rsidRPr="00CA70E8" w:rsidRDefault="00F912FD" w:rsidP="00325AB4">
      <w:pPr>
        <w:rPr>
          <w:sz w:val="24"/>
          <w:szCs w:val="24"/>
        </w:rPr>
      </w:pPr>
    </w:p>
    <w:p w:rsidR="00F912FD" w:rsidRPr="00CA70E8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13.00</w:t>
      </w:r>
      <w:r>
        <w:rPr>
          <w:sz w:val="24"/>
          <w:szCs w:val="24"/>
        </w:rPr>
        <w:tab/>
      </w:r>
      <w:r w:rsidRPr="00CA70E8">
        <w:rPr>
          <w:sz w:val="24"/>
          <w:szCs w:val="24"/>
        </w:rPr>
        <w:t>ZA 3. MJESTO</w:t>
      </w:r>
      <w:r>
        <w:rPr>
          <w:sz w:val="24"/>
          <w:szCs w:val="24"/>
        </w:rPr>
        <w:t xml:space="preserve">     E. KVATERNIK – E. KUMIČIĆ </w:t>
      </w:r>
      <w:r>
        <w:rPr>
          <w:sz w:val="24"/>
          <w:szCs w:val="24"/>
        </w:rPr>
        <w:tab/>
        <w:t xml:space="preserve"> 7:7   (sedmerci 1:2)</w:t>
      </w:r>
    </w:p>
    <w:p w:rsidR="00F912FD" w:rsidRDefault="00F912FD" w:rsidP="00325AB4">
      <w:pPr>
        <w:rPr>
          <w:sz w:val="24"/>
          <w:szCs w:val="24"/>
        </w:rPr>
      </w:pPr>
      <w:r w:rsidRPr="00CA70E8">
        <w:rPr>
          <w:sz w:val="24"/>
          <w:szCs w:val="24"/>
        </w:rPr>
        <w:t>13.20</w:t>
      </w:r>
      <w:r>
        <w:rPr>
          <w:sz w:val="24"/>
          <w:szCs w:val="24"/>
        </w:rPr>
        <w:tab/>
      </w:r>
      <w:r w:rsidRPr="00CA70E8">
        <w:rPr>
          <w:sz w:val="24"/>
          <w:szCs w:val="24"/>
        </w:rPr>
        <w:t>FINALE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V. MLAKA – S. KOLAR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15:6</w:t>
      </w:r>
    </w:p>
    <w:p w:rsidR="00F912FD" w:rsidRDefault="00F912FD" w:rsidP="00325AB4">
      <w:pPr>
        <w:rPr>
          <w:sz w:val="24"/>
          <w:szCs w:val="24"/>
        </w:rPr>
      </w:pPr>
    </w:p>
    <w:p w:rsidR="00F912FD" w:rsidRDefault="00F912FD" w:rsidP="00BF09B0">
      <w:pPr>
        <w:outlineLvl w:val="0"/>
        <w:rPr>
          <w:b/>
          <w:sz w:val="24"/>
          <w:szCs w:val="24"/>
          <w:u w:val="single"/>
        </w:rPr>
      </w:pPr>
      <w:r w:rsidRPr="00BC3076">
        <w:rPr>
          <w:b/>
          <w:sz w:val="24"/>
          <w:szCs w:val="24"/>
          <w:u w:val="single"/>
        </w:rPr>
        <w:t>POREDAK</w:t>
      </w:r>
    </w:p>
    <w:p w:rsidR="00F912FD" w:rsidRDefault="00F912FD" w:rsidP="00BC3076">
      <w:pPr>
        <w:rPr>
          <w:sz w:val="24"/>
          <w:szCs w:val="24"/>
        </w:rPr>
      </w:pPr>
      <w:r>
        <w:rPr>
          <w:sz w:val="24"/>
          <w:szCs w:val="24"/>
        </w:rPr>
        <w:t>1. OŠ VELIKA MLAKA</w:t>
      </w:r>
    </w:p>
    <w:p w:rsidR="00F912FD" w:rsidRDefault="00F912FD" w:rsidP="00BC3076">
      <w:pPr>
        <w:rPr>
          <w:sz w:val="24"/>
          <w:szCs w:val="24"/>
        </w:rPr>
      </w:pPr>
      <w:r>
        <w:rPr>
          <w:sz w:val="24"/>
          <w:szCs w:val="24"/>
        </w:rPr>
        <w:t>2. OŠ SLAVKO KOLAR</w:t>
      </w:r>
    </w:p>
    <w:p w:rsidR="00F912FD" w:rsidRPr="00BC3076" w:rsidRDefault="00F912FD" w:rsidP="00BC3076">
      <w:pPr>
        <w:rPr>
          <w:sz w:val="24"/>
          <w:szCs w:val="24"/>
        </w:rPr>
      </w:pPr>
      <w:r>
        <w:rPr>
          <w:sz w:val="24"/>
          <w:szCs w:val="24"/>
        </w:rPr>
        <w:t>3. OŠ EUGEN KUMIČIĆ</w:t>
      </w:r>
    </w:p>
    <w:p w:rsidR="00F912FD" w:rsidRDefault="00F912FD" w:rsidP="00325AB4">
      <w:pPr>
        <w:rPr>
          <w:sz w:val="24"/>
          <w:szCs w:val="24"/>
        </w:rPr>
      </w:pPr>
    </w:p>
    <w:p w:rsidR="00F912FD" w:rsidRPr="00BC3076" w:rsidRDefault="00F912FD" w:rsidP="00BF09B0">
      <w:pPr>
        <w:outlineLvl w:val="0"/>
        <w:rPr>
          <w:b/>
          <w:sz w:val="24"/>
          <w:szCs w:val="24"/>
          <w:u w:val="single"/>
        </w:rPr>
      </w:pPr>
      <w:r w:rsidRPr="00BC3076">
        <w:rPr>
          <w:b/>
          <w:sz w:val="24"/>
          <w:szCs w:val="24"/>
          <w:u w:val="single"/>
        </w:rPr>
        <w:t>NA ŽU</w:t>
      </w:r>
      <w:r>
        <w:rPr>
          <w:b/>
          <w:sz w:val="24"/>
          <w:szCs w:val="24"/>
          <w:u w:val="single"/>
        </w:rPr>
        <w:t>PANIJSKO NATJECANJE SE PLASIRALA</w:t>
      </w:r>
      <w:r w:rsidRPr="00BC3076">
        <w:rPr>
          <w:b/>
          <w:sz w:val="24"/>
          <w:szCs w:val="24"/>
          <w:u w:val="single"/>
        </w:rPr>
        <w:t xml:space="preserve"> OŠ</w:t>
      </w:r>
      <w:r>
        <w:rPr>
          <w:b/>
          <w:sz w:val="24"/>
          <w:szCs w:val="24"/>
          <w:u w:val="single"/>
        </w:rPr>
        <w:t xml:space="preserve"> VELIKA MLAKA</w:t>
      </w:r>
    </w:p>
    <w:p w:rsidR="00F912FD" w:rsidRDefault="00F912FD" w:rsidP="00325AB4">
      <w:pPr>
        <w:rPr>
          <w:sz w:val="24"/>
          <w:szCs w:val="24"/>
        </w:rPr>
      </w:pPr>
      <w:r>
        <w:rPr>
          <w:sz w:val="24"/>
          <w:szCs w:val="24"/>
        </w:rPr>
        <w:t>Popis igrača: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Jakov Klobučar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Josip Cundeković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Šimun Imprić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Lovro Buzov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Bryn Balja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Fran  Rapaić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Antonio Vidojević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Antonijo Pranjić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Franko Malek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Ivo Zagorac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Marko Zagorac</w:t>
      </w:r>
    </w:p>
    <w:p w:rsidR="00F912FD" w:rsidRDefault="00F912FD" w:rsidP="00AF3F38">
      <w:pPr>
        <w:pStyle w:val="ListParagraph"/>
        <w:numPr>
          <w:ilvl w:val="0"/>
          <w:numId w:val="3"/>
        </w:numPr>
      </w:pPr>
      <w:r>
        <w:t>Gabriel Šafranko</w:t>
      </w:r>
    </w:p>
    <w:p w:rsidR="00F912FD" w:rsidRDefault="00F912FD" w:rsidP="00AF3F38"/>
    <w:p w:rsidR="00F912FD" w:rsidRDefault="00F912FD" w:rsidP="00BF09B0">
      <w:pPr>
        <w:outlineLvl w:val="0"/>
      </w:pPr>
      <w:r>
        <w:t>Voditelj ekipe: Jamina Lizačić – Martinović, prof.</w:t>
      </w:r>
    </w:p>
    <w:sectPr w:rsidR="00F912FD" w:rsidSect="001F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16"/>
    <w:multiLevelType w:val="hybridMultilevel"/>
    <w:tmpl w:val="FA6A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A23B3E"/>
    <w:multiLevelType w:val="hybridMultilevel"/>
    <w:tmpl w:val="030E8040"/>
    <w:lvl w:ilvl="0" w:tplc="FF32C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721AC9"/>
    <w:multiLevelType w:val="hybridMultilevel"/>
    <w:tmpl w:val="5AFE55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B4"/>
    <w:rsid w:val="001F1DCD"/>
    <w:rsid w:val="002B0724"/>
    <w:rsid w:val="00325AB4"/>
    <w:rsid w:val="006A08C7"/>
    <w:rsid w:val="007603D4"/>
    <w:rsid w:val="007B3EFC"/>
    <w:rsid w:val="00856CE5"/>
    <w:rsid w:val="00AF3F38"/>
    <w:rsid w:val="00B47F53"/>
    <w:rsid w:val="00BC3076"/>
    <w:rsid w:val="00BF09B0"/>
    <w:rsid w:val="00CA70E8"/>
    <w:rsid w:val="00DD26A4"/>
    <w:rsid w:val="00F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AB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F0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0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Računalo</cp:lastModifiedBy>
  <cp:revision>8</cp:revision>
  <dcterms:created xsi:type="dcterms:W3CDTF">2019-04-17T06:33:00Z</dcterms:created>
  <dcterms:modified xsi:type="dcterms:W3CDTF">2019-04-17T12:18:00Z</dcterms:modified>
</cp:coreProperties>
</file>